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55D99C70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703A28">
        <w:t>May</w:t>
      </w:r>
      <w:r w:rsidR="00515D27">
        <w:t xml:space="preserve">, </w:t>
      </w:r>
      <w:proofErr w:type="gramStart"/>
      <w:r w:rsidR="00515D27">
        <w:t>202</w:t>
      </w:r>
      <w:r w:rsidR="006139AA">
        <w:t>2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70E9989C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56021D">
        <w:t xml:space="preserve"> </w:t>
      </w:r>
      <w:r w:rsidR="002A4DCF">
        <w:t xml:space="preserve">  95.20</w:t>
      </w:r>
      <w:r w:rsidR="006C0A83">
        <w:tab/>
        <w:t xml:space="preserve">     </w:t>
      </w:r>
    </w:p>
    <w:p w14:paraId="7410D1FB" w14:textId="057D2B05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703A28">
        <w:t>580.20</w:t>
      </w:r>
      <w:r w:rsidR="004E15E7">
        <w:tab/>
      </w:r>
      <w:r w:rsidR="004E15E7">
        <w:tab/>
      </w:r>
    </w:p>
    <w:p w14:paraId="5EAC9213" w14:textId="4EAA3DC7" w:rsidR="006C0A83" w:rsidRDefault="004E15E7" w:rsidP="000069A0">
      <w:r>
        <w:t>M</w:t>
      </w:r>
      <w:r w:rsidR="006C0A83">
        <w:t>oran</w:t>
      </w:r>
      <w:r w:rsidR="001B758E">
        <w:tab/>
      </w:r>
      <w:r w:rsidR="00CE2D63">
        <w:t>(</w:t>
      </w:r>
      <w:proofErr w:type="spellStart"/>
      <w:r w:rsidR="00CE2D63">
        <w:t>Prct</w:t>
      </w:r>
      <w:proofErr w:type="spellEnd"/>
      <w:r w:rsidR="00CE2D63">
        <w:t xml:space="preserve"> 3)</w:t>
      </w:r>
      <w:r w:rsidR="001B758E">
        <w:tab/>
      </w:r>
      <w:r w:rsidR="001B758E">
        <w:tab/>
      </w:r>
      <w:r w:rsidR="001B758E">
        <w:tab/>
      </w:r>
      <w:r w:rsidR="001B758E">
        <w:tab/>
      </w:r>
      <w:r w:rsidR="001B758E">
        <w:tab/>
        <w:t xml:space="preserve">           </w:t>
      </w:r>
      <w:r w:rsidR="00B21D8F">
        <w:t xml:space="preserve"> </w:t>
      </w:r>
      <w:r w:rsidR="00B21D8F">
        <w:tab/>
      </w:r>
      <w:r w:rsidR="00B21D8F">
        <w:tab/>
      </w:r>
      <w:r w:rsidR="00B21D8F">
        <w:tab/>
      </w:r>
      <w:r w:rsidR="00B21D8F">
        <w:tab/>
      </w:r>
      <w:r w:rsidR="00B21D8F">
        <w:tab/>
        <w:t xml:space="preserve">     </w:t>
      </w:r>
      <w:r w:rsidR="00CE2D63">
        <w:t>0.00</w:t>
      </w:r>
    </w:p>
    <w:p w14:paraId="1D6CBF97" w14:textId="075DDAB5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703A28">
        <w:t>48.14</w:t>
      </w:r>
    </w:p>
    <w:p w14:paraId="6FFED1C7" w14:textId="1ED2D256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56021D">
        <w:t>3</w:t>
      </w:r>
      <w:r>
        <w:t>.</w:t>
      </w:r>
      <w:r w:rsidR="002605DE">
        <w:t>0</w:t>
      </w:r>
      <w:r>
        <w:t>4</w:t>
      </w:r>
    </w:p>
    <w:p w14:paraId="18DBDE53" w14:textId="43AB99CC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24EFA">
        <w:t xml:space="preserve">  </w:t>
      </w:r>
      <w:r w:rsidR="00F15BC6">
        <w:t>4</w:t>
      </w:r>
      <w:r w:rsidR="002A4DCF">
        <w:t>7.45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ACBA26B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 </w:t>
      </w:r>
      <w:r w:rsidR="001D7F12">
        <w:t xml:space="preserve"> </w:t>
      </w:r>
      <w:r w:rsidR="00703A28">
        <w:t>39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3505542D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r w:rsidR="00D325BE">
        <w:tab/>
        <w:t xml:space="preserve">  </w:t>
      </w:r>
      <w:r w:rsidR="00951D38">
        <w:t xml:space="preserve"> </w:t>
      </w:r>
      <w:r w:rsidR="002A4DCF">
        <w:t>10</w:t>
      </w:r>
      <w:r w:rsidR="00703A28">
        <w:t>0.22</w:t>
      </w:r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4BEB1782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 </w:t>
      </w:r>
      <w:r w:rsidR="00F15BC6">
        <w:t xml:space="preserve">  </w:t>
      </w:r>
      <w:r w:rsidR="00703A28">
        <w:t>62.16</w:t>
      </w:r>
    </w:p>
    <w:p w14:paraId="62CACB8F" w14:textId="5171CCEC" w:rsidR="00215A5A" w:rsidRDefault="00215A5A" w:rsidP="000069A0">
      <w:r>
        <w:t>Shackelford County Barn #2</w:t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</w:t>
      </w:r>
    </w:p>
    <w:p w14:paraId="18F01EFE" w14:textId="728A7CCE" w:rsidR="004D3BAA" w:rsidRDefault="00215A5A" w:rsidP="00C55E3C">
      <w:r>
        <w:tab/>
        <w:t>8603 N. Hwy.283</w:t>
      </w:r>
      <w:r w:rsidR="00CE2D63">
        <w:tab/>
      </w:r>
      <w:r w:rsidR="00CE2D63">
        <w:tab/>
      </w:r>
      <w:r w:rsidR="00CE2D63">
        <w:tab/>
      </w:r>
      <w:r w:rsidR="00CE2D63">
        <w:tab/>
        <w:t xml:space="preserve">                                                                0.00</w:t>
      </w:r>
      <w:r>
        <w:tab/>
        <w:t xml:space="preserve">           </w:t>
      </w:r>
      <w:r w:rsidR="004D3BAA">
        <w:tab/>
        <w:t xml:space="preserve"> </w:t>
      </w:r>
      <w:r>
        <w:t xml:space="preserve">  </w:t>
      </w:r>
      <w:r w:rsidR="004D3BAA">
        <w:t xml:space="preserve"> </w:t>
      </w:r>
    </w:p>
    <w:p w14:paraId="4EE1BB48" w14:textId="77777777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40EDBAA4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  </w:t>
      </w:r>
      <w:r w:rsidR="00703A28">
        <w:t xml:space="preserve">  63.76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64906772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  </w:t>
      </w:r>
      <w:r w:rsidR="00703A28">
        <w:t>307.95</w:t>
      </w:r>
      <w:r w:rsidR="00951D38">
        <w:tab/>
        <w:t xml:space="preserve">        </w:t>
      </w:r>
      <w:r>
        <w:t>Shackelford County Justice of the Peace</w:t>
      </w:r>
    </w:p>
    <w:p w14:paraId="78E100CA" w14:textId="1A5A6BEB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EB3B51">
        <w:t xml:space="preserve"> </w:t>
      </w:r>
      <w:r w:rsidR="001D7F12">
        <w:t xml:space="preserve"> </w:t>
      </w:r>
      <w:r w:rsidR="00703A28">
        <w:t>58.90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D6FAC"/>
    <w:rsid w:val="003F4689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B16BB"/>
    <w:rsid w:val="009D2953"/>
    <w:rsid w:val="009F1CC1"/>
    <w:rsid w:val="00A03D34"/>
    <w:rsid w:val="00A57E95"/>
    <w:rsid w:val="00AE5383"/>
    <w:rsid w:val="00B21D8F"/>
    <w:rsid w:val="00B41B31"/>
    <w:rsid w:val="00B57EB7"/>
    <w:rsid w:val="00B6425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2022-07-21T16:52:00Z</dcterms:created>
  <dcterms:modified xsi:type="dcterms:W3CDTF">2022-07-21T16:52:00Z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